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9" w:after="0" w:line="240" w:lineRule="auto"/>
        <w:ind w:left="203" w:right="18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Pr/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uisi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32"/>
          <w:szCs w:val="32"/>
          <w:spacing w:val="-1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32"/>
          <w:szCs w:val="3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munity</w:t>
      </w:r>
      <w:r>
        <w:rPr>
          <w:rFonts w:ascii="Times New Roman" w:hAnsi="Times New Roman" w:cs="Times New Roman" w:eastAsia="Times New Roman"/>
          <w:sz w:val="32"/>
          <w:szCs w:val="32"/>
          <w:spacing w:val="-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Te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hn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32"/>
          <w:szCs w:val="32"/>
          <w:spacing w:val="-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Colle</w:t>
      </w:r>
      <w:r>
        <w:rPr>
          <w:rFonts w:ascii="Times New Roman" w:hAnsi="Times New Roman" w:cs="Times New Roman" w:eastAsia="Times New Roman"/>
          <w:sz w:val="32"/>
          <w:szCs w:val="32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Sy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32"/>
          <w:szCs w:val="3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32"/>
          <w:szCs w:val="32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(LCTC</w:t>
      </w:r>
      <w:r>
        <w:rPr>
          <w:rFonts w:ascii="Times New Roman" w:hAnsi="Times New Roman" w:cs="Times New Roman" w:eastAsia="Times New Roman"/>
          <w:sz w:val="32"/>
          <w:szCs w:val="32"/>
          <w:spacing w:val="3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32"/>
          <w:szCs w:val="32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5" w:right="343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2" w:after="0" w:line="316" w:lineRule="exact"/>
        <w:ind w:left="2870" w:right="2847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  <w:position w:val="-1"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equ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-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  <w:position w:val="-1"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  <w:position w:val="-1"/>
        </w:rPr>
        <w:t>rm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470" w:hRule="exact"/>
        </w:trPr>
        <w:tc>
          <w:tcPr>
            <w:tcW w:w="4429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29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.: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4429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29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0" w:hRule="exact"/>
        </w:trPr>
        <w:tc>
          <w:tcPr>
            <w:tcW w:w="4429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ber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Requ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5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4429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231" w:hRule="exact"/>
        </w:trPr>
        <w:tc>
          <w:tcPr>
            <w:tcW w:w="8858" w:type="dxa"/>
            <w:gridSpan w:val="2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27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Request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6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SP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incl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pti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injury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ill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pr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nticipa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urn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2"/>
                <w:w w:val="100"/>
                <w:b/>
                <w:bCs/>
              </w:rPr>
              <w:t>y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  <w:b/>
                <w:bCs/>
              </w:rPr>
              <w:t>):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220" w:right="41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read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gr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edur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pol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cy.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q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doc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his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req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roc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220" w:right="-20"/>
        <w:jc w:val="left"/>
        <w:tabs>
          <w:tab w:pos="59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.024002pt;margin-top:1.199938pt;width:222.000011pt;height:.1pt;mso-position-horizontal-relative:page;mso-position-vertical-relative:paragraph;z-index:-112" coordorigin="1800,24" coordsize="4440,2">
            <v:shape style="position:absolute;left:1800;top:24;width:4440;height:2" coordorigin="1800,24" coordsize="4440,0" path="m1800,24l6240,24e" filled="f" stroked="t" strokeweight=".756pt" strokecolor="#000000">
              <v:path arrowok="t"/>
            </v:shape>
          </v:group>
          <w10:wrap type="none"/>
        </w:pict>
      </w:r>
      <w:r>
        <w:rPr/>
        <w:pict>
          <v:group style="position:absolute;margin-left:378.070007pt;margin-top:1.199938pt;width:144.000006pt;height:.1pt;mso-position-horizontal-relative:page;mso-position-vertical-relative:paragraph;z-index:-111" coordorigin="7561,24" coordsize="2880,2">
            <v:shape style="position:absolute;left:7561;top:24;width:2880;height:2" coordorigin="7561,24" coordsize="2880,0" path="m7561,24l10441,24e" filled="f" stroked="t" strokeweight=".756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ure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1" w:right="31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ation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ave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ool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Manager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3281" w:right="326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“Con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tial”.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879997" w:type="dxa"/>
      </w:tblPr>
      <w:tblGrid/>
      <w:tr>
        <w:trPr>
          <w:trHeight w:val="286" w:hRule="exact"/>
        </w:trPr>
        <w:tc>
          <w:tcPr>
            <w:tcW w:w="8858" w:type="dxa"/>
            <w:gridSpan w:val="4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D9D9D9"/>
          </w:tcPr>
          <w:p>
            <w:pPr>
              <w:spacing w:before="0" w:after="0" w:line="272" w:lineRule="exact"/>
              <w:ind w:left="2664" w:right="-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is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ave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ool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2953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roved: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2" w:type="dxa"/>
            <w:gridSpan w:val="2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2953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1" w:after="0" w:line="252" w:lineRule="exact"/>
              <w:ind w:left="102" w:right="582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oved,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ho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ant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8858" w:type="dxa"/>
            <w:gridSpan w:val="4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ed,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3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68" w:hRule="exact"/>
        </w:trPr>
        <w:tc>
          <w:tcPr>
            <w:tcW w:w="44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Lea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Ma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Sign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ur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4429" w:type="dxa"/>
            <w:gridSpan w:val="2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51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ve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: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</w:tr>
    </w:tbl>
    <w:sectPr>
      <w:type w:val="continuous"/>
      <w:pgSz w:w="12240" w:h="15840"/>
      <w:pgMar w:top="102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everew</dc:creator>
  <dc:title>Louisiana Department of Revenue</dc:title>
  <dcterms:created xsi:type="dcterms:W3CDTF">2015-01-14T09:07:21Z</dcterms:created>
  <dcterms:modified xsi:type="dcterms:W3CDTF">2015-01-14T09:07:21Z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2014-11-18T00:00:00Z</vt:filetime>
  </property>
  <property fmtid="{D5CDD505-2E9C-101B-9397-08002B2CF9AE}" pid="3" name="LastSaved">
    <vt:filetime>2015-01-14T00:00:00Z</vt:filetime>
  </property>
</Properties>
</file>